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38" w:firstLineChars="228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824" w:firstLineChars="228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2019年河南省助理全科医师培训报名表</w:t>
      </w:r>
    </w:p>
    <w:tbl>
      <w:tblPr>
        <w:tblStyle w:val="4"/>
        <w:tblW w:w="9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430"/>
        <w:gridCol w:w="740"/>
        <w:gridCol w:w="400"/>
        <w:gridCol w:w="1020"/>
        <w:gridCol w:w="180"/>
        <w:gridCol w:w="150"/>
        <w:gridCol w:w="590"/>
        <w:gridCol w:w="480"/>
        <w:gridCol w:w="840"/>
        <w:gridCol w:w="490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07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近期一寸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号码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07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07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07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及邮编</w:t>
            </w:r>
          </w:p>
        </w:tc>
        <w:tc>
          <w:tcPr>
            <w:tcW w:w="29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紧急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1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学员类型</w:t>
            </w:r>
          </w:p>
        </w:tc>
        <w:tc>
          <w:tcPr>
            <w:tcW w:w="533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单位人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委培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社会人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单位联系人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及职务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人电话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申请报名-志愿信息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34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培训医院</w:t>
            </w:r>
          </w:p>
        </w:tc>
        <w:tc>
          <w:tcPr>
            <w:tcW w:w="5334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3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exact"/>
        </w:trPr>
        <w:tc>
          <w:tcPr>
            <w:tcW w:w="9068" w:type="dxa"/>
            <w:gridSpan w:val="1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请工整填写：我承诺以上信息真实可靠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 xml:space="preserve">                         </w:t>
            </w:r>
            <w:r>
              <w:rPr>
                <w:rStyle w:val="11"/>
                <w:lang w:val="en-US" w:eastAsia="zh-CN" w:bidi="ar"/>
              </w:rPr>
              <w:t>签字：                日期：    年    月 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 xml:space="preserve">      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 xml:space="preserve">                        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 xml:space="preserve">                           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 xml:space="preserve">                         签字：                日期：    年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824" w:firstLineChars="228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38" w:firstLineChars="228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417" w:bottom="1134" w:left="163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73A65"/>
    <w:rsid w:val="009365FA"/>
    <w:rsid w:val="03D938E0"/>
    <w:rsid w:val="04006AD8"/>
    <w:rsid w:val="06D40CBC"/>
    <w:rsid w:val="07310E2E"/>
    <w:rsid w:val="09A34513"/>
    <w:rsid w:val="09F565C9"/>
    <w:rsid w:val="0ADC2CEE"/>
    <w:rsid w:val="0C147913"/>
    <w:rsid w:val="0CA65C1C"/>
    <w:rsid w:val="0DF7228C"/>
    <w:rsid w:val="101C29FE"/>
    <w:rsid w:val="108A4C87"/>
    <w:rsid w:val="11E50978"/>
    <w:rsid w:val="1282024B"/>
    <w:rsid w:val="13DB6351"/>
    <w:rsid w:val="1482097D"/>
    <w:rsid w:val="17BC31BA"/>
    <w:rsid w:val="18F10356"/>
    <w:rsid w:val="19573F6A"/>
    <w:rsid w:val="1B03353E"/>
    <w:rsid w:val="1B6D059C"/>
    <w:rsid w:val="1D1A3E77"/>
    <w:rsid w:val="1E6E6129"/>
    <w:rsid w:val="1F052B87"/>
    <w:rsid w:val="20914B7B"/>
    <w:rsid w:val="20CF28A1"/>
    <w:rsid w:val="22AA7449"/>
    <w:rsid w:val="26541F65"/>
    <w:rsid w:val="28744CB6"/>
    <w:rsid w:val="289F4042"/>
    <w:rsid w:val="2ABC28F0"/>
    <w:rsid w:val="2B4056EC"/>
    <w:rsid w:val="2C7F26A6"/>
    <w:rsid w:val="2C9545B6"/>
    <w:rsid w:val="2F847134"/>
    <w:rsid w:val="2FA73A65"/>
    <w:rsid w:val="32235A78"/>
    <w:rsid w:val="3305606B"/>
    <w:rsid w:val="33E74877"/>
    <w:rsid w:val="34E54E9E"/>
    <w:rsid w:val="353379A9"/>
    <w:rsid w:val="379B6061"/>
    <w:rsid w:val="38F65D4F"/>
    <w:rsid w:val="39500BE9"/>
    <w:rsid w:val="3DD35E12"/>
    <w:rsid w:val="3E9051E8"/>
    <w:rsid w:val="45111DDC"/>
    <w:rsid w:val="484959D9"/>
    <w:rsid w:val="48902F64"/>
    <w:rsid w:val="48E352EC"/>
    <w:rsid w:val="4A8E351B"/>
    <w:rsid w:val="4B15392A"/>
    <w:rsid w:val="4B88482C"/>
    <w:rsid w:val="4DC21DB3"/>
    <w:rsid w:val="4E215770"/>
    <w:rsid w:val="4E7E5E87"/>
    <w:rsid w:val="50287B28"/>
    <w:rsid w:val="5281378D"/>
    <w:rsid w:val="53F061C5"/>
    <w:rsid w:val="55180AD4"/>
    <w:rsid w:val="59F106C9"/>
    <w:rsid w:val="5A2263AB"/>
    <w:rsid w:val="5DF27143"/>
    <w:rsid w:val="5EFD3836"/>
    <w:rsid w:val="60D92425"/>
    <w:rsid w:val="612D3E4F"/>
    <w:rsid w:val="63534F33"/>
    <w:rsid w:val="66D946F7"/>
    <w:rsid w:val="66DD3FC5"/>
    <w:rsid w:val="66FD6EFE"/>
    <w:rsid w:val="67937FDF"/>
    <w:rsid w:val="681F172E"/>
    <w:rsid w:val="689A2216"/>
    <w:rsid w:val="6A041597"/>
    <w:rsid w:val="6CF57D93"/>
    <w:rsid w:val="6D535020"/>
    <w:rsid w:val="6D963ABD"/>
    <w:rsid w:val="70A125CA"/>
    <w:rsid w:val="719A216B"/>
    <w:rsid w:val="749553B0"/>
    <w:rsid w:val="75632761"/>
    <w:rsid w:val="757554A1"/>
    <w:rsid w:val="75EA5E2A"/>
    <w:rsid w:val="763C5A57"/>
    <w:rsid w:val="76C32635"/>
    <w:rsid w:val="785855D6"/>
    <w:rsid w:val="79A20550"/>
    <w:rsid w:val="7B3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font11"/>
    <w:basedOn w:val="5"/>
    <w:qFormat/>
    <w:uiPriority w:val="0"/>
    <w:rPr>
      <w:rFonts w:ascii="Wingdings" w:hAnsi="Wingdings" w:cs="Wingdings"/>
      <w:color w:val="000000"/>
      <w:sz w:val="22"/>
      <w:szCs w:val="22"/>
      <w:u w:val="none"/>
    </w:rPr>
  </w:style>
  <w:style w:type="character" w:customStyle="1" w:styleId="10">
    <w:name w:val="font6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1350</Words>
  <Characters>1526</Characters>
  <Lines>0</Lines>
  <Paragraphs>0</Paragraphs>
  <TotalTime>1</TotalTime>
  <ScaleCrop>false</ScaleCrop>
  <LinksUpToDate>false</LinksUpToDate>
  <CharactersWithSpaces>1930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2018-08-04T08:26:00Z</dcterms:created>
  <dc:creator>军霞</dc:creator>
  <cp:lastModifiedBy>Administrator</cp:lastModifiedBy>
  <cp:lastPrinted>2019-08-12T01:23:00Z</cp:lastPrinted>
  <dcterms:modified xsi:type="dcterms:W3CDTF">2019-08-12T01:55:09Z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